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FF" w:rsidRDefault="00A461FF">
      <w:pPr>
        <w:pStyle w:val="NormalWeb"/>
        <w:widowControl/>
        <w:spacing w:before="0" w:beforeAutospacing="0" w:after="0" w:afterAutospacing="0" w:line="578" w:lineRule="exact"/>
        <w:jc w:val="both"/>
        <w:rPr>
          <w:rFonts w:ascii="黑体" w:eastAsia="黑体" w:hAnsi="黑体"/>
          <w:bCs/>
          <w:color w:val="393939"/>
          <w:sz w:val="32"/>
          <w:szCs w:val="32"/>
        </w:rPr>
      </w:pPr>
      <w:r>
        <w:rPr>
          <w:rFonts w:ascii="黑体" w:eastAsia="黑体" w:hAnsi="黑体" w:hint="eastAsia"/>
          <w:bCs/>
          <w:color w:val="393939"/>
          <w:sz w:val="32"/>
          <w:szCs w:val="32"/>
        </w:rPr>
        <w:t>附件</w:t>
      </w:r>
      <w:r>
        <w:rPr>
          <w:rFonts w:ascii="黑体" w:eastAsia="黑体" w:hAnsi="黑体"/>
          <w:bCs/>
          <w:color w:val="393939"/>
          <w:sz w:val="32"/>
          <w:szCs w:val="32"/>
        </w:rPr>
        <w:t>1</w:t>
      </w:r>
    </w:p>
    <w:p w:rsidR="00A461FF" w:rsidRDefault="00A461FF">
      <w:pPr>
        <w:pStyle w:val="NormalWeb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cs="黑体"/>
          <w:bCs/>
          <w:color w:val="000000"/>
          <w:sz w:val="44"/>
          <w:szCs w:val="44"/>
        </w:rPr>
      </w:pPr>
    </w:p>
    <w:p w:rsidR="00A461FF" w:rsidRDefault="00A461FF">
      <w:pPr>
        <w:pStyle w:val="NormalWeb"/>
        <w:widowControl/>
        <w:spacing w:before="0" w:beforeAutospacing="0" w:after="0" w:afterAutospacing="0"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/>
          <w:bCs/>
          <w:color w:val="000000"/>
          <w:sz w:val="44"/>
          <w:szCs w:val="44"/>
        </w:rPr>
        <w:t>2016</w:t>
      </w:r>
      <w:r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t>年度全国党校系统重点课题目录</w:t>
      </w:r>
    </w:p>
    <w:bookmarkEnd w:id="0"/>
    <w:p w:rsidR="00A461FF" w:rsidRDefault="00A461FF">
      <w:pPr>
        <w:pStyle w:val="NormalWeb"/>
        <w:widowControl/>
        <w:spacing w:before="0" w:beforeAutospacing="0" w:after="0" w:afterAutospacing="0" w:line="578" w:lineRule="exact"/>
        <w:ind w:firstLineChars="200" w:firstLine="482"/>
        <w:jc w:val="both"/>
        <w:rPr>
          <w:b/>
          <w:bCs/>
          <w:color w:val="393939"/>
        </w:rPr>
      </w:pPr>
    </w:p>
    <w:p w:rsidR="00A461FF" w:rsidRDefault="00A461FF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习近平治国理政新理念新思想新战略研究</w:t>
      </w:r>
    </w:p>
    <w:p w:rsidR="00A461FF" w:rsidRDefault="00A461FF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如何看待马克思主义的真理性</w:t>
      </w:r>
    </w:p>
    <w:p w:rsidR="00A461FF" w:rsidRDefault="00A461FF">
      <w:pPr>
        <w:spacing w:line="578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如何看待社会主义本质特征</w:t>
      </w:r>
    </w:p>
    <w:p w:rsidR="00A461FF" w:rsidRDefault="00A461FF">
      <w:pPr>
        <w:spacing w:line="578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如何看待中国特色社会主义理论体系的科学性</w:t>
      </w:r>
    </w:p>
    <w:p w:rsidR="00A461FF" w:rsidRDefault="00A461FF">
      <w:pPr>
        <w:spacing w:line="578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如何看待加强和改善中国共产党的领导</w:t>
      </w:r>
    </w:p>
    <w:p w:rsidR="00A461FF" w:rsidRDefault="00A461FF">
      <w:pPr>
        <w:spacing w:line="578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如何看待自由、民主、平等的科学内涵和实践</w:t>
      </w:r>
    </w:p>
    <w:p w:rsidR="00A461FF" w:rsidRDefault="00A461FF">
      <w:pPr>
        <w:spacing w:line="578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如何看待西方所谓“普世价值”</w:t>
      </w:r>
    </w:p>
    <w:p w:rsidR="00A461FF" w:rsidRDefault="00A461FF">
      <w:pPr>
        <w:spacing w:line="578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如何准确把握“四个全面”战略布局</w:t>
      </w:r>
    </w:p>
    <w:p w:rsidR="00A461FF" w:rsidRDefault="00A461FF">
      <w:pPr>
        <w:spacing w:line="578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如何深刻领会新的发展理念</w:t>
      </w:r>
    </w:p>
    <w:p w:rsidR="00A461FF" w:rsidRDefault="00A461FF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10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如何科学认识经济发展新常态</w:t>
      </w:r>
    </w:p>
    <w:p w:rsidR="00A461FF" w:rsidRDefault="00A461FF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如何看待使市场在资源配置中起决定性作用和更好发挥政府作用</w:t>
      </w:r>
    </w:p>
    <w:p w:rsidR="00A461FF" w:rsidRDefault="00A461FF">
      <w:pPr>
        <w:spacing w:line="578" w:lineRule="exac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如何看待坚持我国社会主义制度优越性和全面深化改革</w:t>
      </w:r>
    </w:p>
    <w:p w:rsidR="00A461FF" w:rsidRDefault="00A461FF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13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如何看待坚持党的领导、人民当家作主、依法治国有机统一</w:t>
      </w:r>
    </w:p>
    <w:p w:rsidR="00A461FF" w:rsidRDefault="00A461FF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14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如何看待党风廉政建设和反腐败斗争</w:t>
      </w:r>
    </w:p>
    <w:p w:rsidR="00A461FF" w:rsidRDefault="00A461FF"/>
    <w:sectPr w:rsidR="00A461FF" w:rsidSect="009E5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A2105D"/>
    <w:rsid w:val="00364636"/>
    <w:rsid w:val="005C6F2A"/>
    <w:rsid w:val="00774C5E"/>
    <w:rsid w:val="009E5669"/>
    <w:rsid w:val="00A461FF"/>
    <w:rsid w:val="04A2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6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5669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2305</dc:creator>
  <cp:keywords/>
  <dc:description/>
  <cp:lastModifiedBy>sd</cp:lastModifiedBy>
  <cp:revision>2</cp:revision>
  <dcterms:created xsi:type="dcterms:W3CDTF">2016-04-29T05:33:00Z</dcterms:created>
  <dcterms:modified xsi:type="dcterms:W3CDTF">2016-04-29T05:33:00Z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